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F0BB9" w:rsidRPr="000F0BB9" w:rsidTr="000F0BB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BB9" w:rsidRPr="000F0BB9" w:rsidRDefault="000F0BB9" w:rsidP="000F0BB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F0BB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BB9" w:rsidRPr="000F0BB9" w:rsidRDefault="000F0BB9" w:rsidP="000F0BB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F0BB9" w:rsidRPr="000F0BB9" w:rsidTr="000F0BB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F0BB9" w:rsidRPr="000F0BB9" w:rsidRDefault="000F0BB9" w:rsidP="000F0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F0B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F0BB9" w:rsidRPr="000F0BB9" w:rsidTr="000F0BB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0BB9" w:rsidRPr="000F0BB9" w:rsidRDefault="000F0BB9" w:rsidP="000F0BB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F0B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0BB9" w:rsidRPr="000F0BB9" w:rsidRDefault="000F0BB9" w:rsidP="000F0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F0B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F0BB9" w:rsidRPr="000F0BB9" w:rsidTr="000F0B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0BB9" w:rsidRPr="000F0BB9" w:rsidRDefault="000F0BB9" w:rsidP="000F0B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0BB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0BB9" w:rsidRPr="000F0BB9" w:rsidRDefault="000F0BB9" w:rsidP="000F0B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0BB9">
              <w:rPr>
                <w:rFonts w:ascii="Arial" w:hAnsi="Arial" w:cs="Arial"/>
                <w:sz w:val="24"/>
                <w:szCs w:val="24"/>
                <w:lang w:val="en-ZA" w:eastAsia="en-ZA"/>
              </w:rPr>
              <w:t>14.1990</w:t>
            </w:r>
          </w:p>
        </w:tc>
      </w:tr>
      <w:tr w:rsidR="000F0BB9" w:rsidRPr="000F0BB9" w:rsidTr="000F0B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0BB9" w:rsidRPr="000F0BB9" w:rsidRDefault="000F0BB9" w:rsidP="000F0B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0BB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0BB9" w:rsidRPr="000F0BB9" w:rsidRDefault="000F0BB9" w:rsidP="000F0B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0BB9">
              <w:rPr>
                <w:rFonts w:ascii="Arial" w:hAnsi="Arial" w:cs="Arial"/>
                <w:sz w:val="24"/>
                <w:szCs w:val="24"/>
                <w:lang w:val="en-ZA" w:eastAsia="en-ZA"/>
              </w:rPr>
              <w:t>18.6617</w:t>
            </w:r>
          </w:p>
        </w:tc>
      </w:tr>
      <w:tr w:rsidR="000F0BB9" w:rsidRPr="000F0BB9" w:rsidTr="000F0B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0BB9" w:rsidRPr="000F0BB9" w:rsidRDefault="000F0BB9" w:rsidP="000F0B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0BB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0BB9" w:rsidRPr="000F0BB9" w:rsidRDefault="000F0BB9" w:rsidP="000F0B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0BB9">
              <w:rPr>
                <w:rFonts w:ascii="Arial" w:hAnsi="Arial" w:cs="Arial"/>
                <w:sz w:val="24"/>
                <w:szCs w:val="24"/>
                <w:lang w:val="en-ZA" w:eastAsia="en-ZA"/>
              </w:rPr>
              <w:t>16.4253</w:t>
            </w:r>
          </w:p>
        </w:tc>
      </w:tr>
    </w:tbl>
    <w:p w:rsidR="00BE7473" w:rsidRDefault="00BE7473" w:rsidP="000F0BB9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526B8" w:rsidRPr="004526B8" w:rsidTr="004526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8" w:rsidRPr="004526B8" w:rsidRDefault="004526B8" w:rsidP="004526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526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8" w:rsidRPr="004526B8" w:rsidRDefault="004526B8" w:rsidP="004526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526B8" w:rsidRPr="004526B8" w:rsidTr="004526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526B8" w:rsidRPr="004526B8" w:rsidRDefault="004526B8" w:rsidP="004526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26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526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526B8" w:rsidRPr="004526B8" w:rsidTr="004526B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26B8" w:rsidRPr="004526B8" w:rsidRDefault="004526B8" w:rsidP="004526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26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26B8" w:rsidRPr="004526B8" w:rsidRDefault="004526B8" w:rsidP="004526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26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526B8" w:rsidRPr="004526B8" w:rsidTr="004526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26B8" w:rsidRPr="004526B8" w:rsidRDefault="004526B8" w:rsidP="004526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6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26B8" w:rsidRPr="004526B8" w:rsidRDefault="004526B8" w:rsidP="004526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6B8">
              <w:rPr>
                <w:rFonts w:ascii="Arial" w:hAnsi="Arial" w:cs="Arial"/>
                <w:sz w:val="24"/>
                <w:szCs w:val="24"/>
                <w:lang w:val="en-ZA" w:eastAsia="en-ZA"/>
              </w:rPr>
              <w:t>14.1600</w:t>
            </w:r>
          </w:p>
        </w:tc>
      </w:tr>
      <w:tr w:rsidR="004526B8" w:rsidRPr="004526B8" w:rsidTr="004526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26B8" w:rsidRPr="004526B8" w:rsidRDefault="004526B8" w:rsidP="004526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6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26B8" w:rsidRPr="004526B8" w:rsidRDefault="004526B8" w:rsidP="004526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6B8">
              <w:rPr>
                <w:rFonts w:ascii="Arial" w:hAnsi="Arial" w:cs="Arial"/>
                <w:sz w:val="24"/>
                <w:szCs w:val="24"/>
                <w:lang w:val="en-ZA" w:eastAsia="en-ZA"/>
              </w:rPr>
              <w:t>18.5906</w:t>
            </w:r>
          </w:p>
        </w:tc>
      </w:tr>
      <w:tr w:rsidR="004526B8" w:rsidRPr="004526B8" w:rsidTr="004526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26B8" w:rsidRPr="004526B8" w:rsidRDefault="004526B8" w:rsidP="004526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6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26B8" w:rsidRPr="004526B8" w:rsidRDefault="004526B8" w:rsidP="004526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6B8">
              <w:rPr>
                <w:rFonts w:ascii="Arial" w:hAnsi="Arial" w:cs="Arial"/>
                <w:sz w:val="24"/>
                <w:szCs w:val="24"/>
                <w:lang w:val="en-ZA" w:eastAsia="en-ZA"/>
              </w:rPr>
              <w:t>16.3961</w:t>
            </w:r>
          </w:p>
        </w:tc>
      </w:tr>
    </w:tbl>
    <w:p w:rsidR="004526B8" w:rsidRPr="000F0BB9" w:rsidRDefault="004526B8" w:rsidP="000F0BB9">
      <w:bookmarkStart w:id="0" w:name="_GoBack"/>
      <w:bookmarkEnd w:id="0"/>
    </w:p>
    <w:sectPr w:rsidR="004526B8" w:rsidRPr="000F0BB9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C"/>
    <w:rsid w:val="00025128"/>
    <w:rsid w:val="00035935"/>
    <w:rsid w:val="000E598C"/>
    <w:rsid w:val="000F0BB9"/>
    <w:rsid w:val="00220021"/>
    <w:rsid w:val="00286305"/>
    <w:rsid w:val="002961E0"/>
    <w:rsid w:val="004526B8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B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26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26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26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26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26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26B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598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598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26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26B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26B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26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598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26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598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2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B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26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26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26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26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26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26B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598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598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26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26B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26B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26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598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26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598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2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2017-11-06T09:31:00Z</dcterms:created>
  <dcterms:modified xsi:type="dcterms:W3CDTF">2017-11-07T15:10:00Z</dcterms:modified>
</cp:coreProperties>
</file>